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40"/>
          <w:szCs w:val="40"/>
          <w:lang w:eastAsia="zh-CN"/>
        </w:rPr>
        <w:t>动物科学学院博士后</w:t>
      </w:r>
      <w:r>
        <w:rPr>
          <w:rFonts w:hint="eastAsia"/>
          <w:b/>
          <w:sz w:val="40"/>
          <w:szCs w:val="40"/>
        </w:rPr>
        <w:t>申请表</w:t>
      </w:r>
    </w:p>
    <w:tbl>
      <w:tblPr>
        <w:tblStyle w:val="5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76"/>
        <w:gridCol w:w="1776"/>
        <w:gridCol w:w="201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相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276" w:type="dxa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籍贯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合作导师姓名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个人简介</w:t>
            </w:r>
          </w:p>
        </w:tc>
        <w:tc>
          <w:tcPr>
            <w:tcW w:w="8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政治思想表现（所在单位或团队负责人填写）</w:t>
            </w:r>
          </w:p>
        </w:tc>
        <w:tc>
          <w:tcPr>
            <w:tcW w:w="8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  <w:lang w:eastAsia="zh-CN"/>
              </w:rPr>
              <w:t>承诺</w:t>
            </w:r>
          </w:p>
        </w:tc>
        <w:tc>
          <w:tcPr>
            <w:tcW w:w="8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本人自愿申请</w:t>
            </w:r>
            <w:r>
              <w:rPr>
                <w:rFonts w:hint="eastAsia"/>
                <w:szCs w:val="21"/>
                <w:lang w:eastAsia="zh-CN"/>
              </w:rPr>
              <w:t>动物科学学院博士后</w:t>
            </w:r>
            <w:r>
              <w:rPr>
                <w:rFonts w:hint="eastAsia"/>
                <w:szCs w:val="21"/>
              </w:rPr>
              <w:t>，承诺努力开展科研工作，遵守</w:t>
            </w:r>
            <w:r>
              <w:rPr>
                <w:rFonts w:hint="eastAsia"/>
                <w:szCs w:val="21"/>
                <w:lang w:eastAsia="zh-CN"/>
              </w:rPr>
              <w:t>学校、学院的相关政策。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本表所填内容真实可靠，若有任何虚假信息本人自动取消申请资格。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-18030" w:hAnsi="宋体-18030" w:eastAsia="宋体-18030" w:cs="宋体-18030"/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申请人签名：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导师推荐和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eastAsia="zh-CN"/>
              </w:rPr>
              <w:t>已对该生思想政治表现进行审核，同意</w:t>
            </w:r>
            <w:r>
              <w:rPr>
                <w:rFonts w:hint="eastAsia" w:ascii="宋体" w:hAnsi="宋体"/>
                <w:szCs w:val="21"/>
              </w:rPr>
              <w:t>该</w:t>
            </w:r>
            <w:r>
              <w:rPr>
                <w:rFonts w:hint="eastAsia" w:ascii="宋体" w:hAnsi="宋体"/>
                <w:szCs w:val="21"/>
                <w:lang w:eastAsia="zh-CN"/>
              </w:rPr>
              <w:t>生博士后申请</w:t>
            </w:r>
            <w:r>
              <w:rPr>
                <w:rFonts w:hint="eastAsia" w:ascii="宋体" w:hAnsi="宋体"/>
                <w:szCs w:val="21"/>
              </w:rPr>
              <w:t>，指导和督促其努力开展科研工作，遵守</w:t>
            </w:r>
            <w:r>
              <w:rPr>
                <w:rFonts w:hint="eastAsia" w:ascii="宋体" w:hAnsi="宋体"/>
                <w:szCs w:val="21"/>
                <w:lang w:eastAsia="zh-CN"/>
              </w:rPr>
              <w:t>学校、学院的相关政策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导师签字：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主管领导意见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ind w:firstLine="3885" w:firstLineChars="1850"/>
              <w:rPr>
                <w:rFonts w:hint="eastAsia"/>
                <w:szCs w:val="21"/>
              </w:rPr>
            </w:pPr>
          </w:p>
          <w:p>
            <w:pPr>
              <w:ind w:firstLine="3885" w:firstLineChars="18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885" w:firstLineChars="1850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领导签字：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  <w:p>
            <w:pPr>
              <w:ind w:firstLine="3885" w:firstLineChars="18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  <w:lang w:eastAsia="zh-CN"/>
              </w:rPr>
              <w:t>党委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2415" w:firstLineChars="11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单位公章：</w:t>
            </w: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　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   </w:t>
            </w:r>
          </w:p>
        </w:tc>
      </w:tr>
    </w:tbl>
    <w:p/>
    <w:sectPr>
      <w:pgSz w:w="11906" w:h="16838"/>
      <w:pgMar w:top="1134" w:right="1588" w:bottom="1134" w:left="1701" w:header="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5FD9"/>
    <w:rsid w:val="27646A45"/>
    <w:rsid w:val="2B0313D8"/>
    <w:rsid w:val="2D607DB1"/>
    <w:rsid w:val="43716D1E"/>
    <w:rsid w:val="43F23568"/>
    <w:rsid w:val="47C66E7C"/>
    <w:rsid w:val="49254496"/>
    <w:rsid w:val="5DCD57EB"/>
    <w:rsid w:val="6D535020"/>
    <w:rsid w:val="7E5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2018-10-15T06:46:00Z</dcterms:created>
  <dc:creator>liumin</dc:creator>
  <cp:lastModifiedBy>蝴蝶飞过沧海1403525050</cp:lastModifiedBy>
  <cp:lastPrinted>2018-12-20T01:49:47Z</cp:lastPrinted>
  <dcterms:modified xsi:type="dcterms:W3CDTF">2018-12-20T03:09:59Z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